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46425" w14:textId="77777777" w:rsidR="00416B38" w:rsidRDefault="00BC6A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5AA4B1" wp14:editId="386CF557">
                <wp:simplePos x="0" y="0"/>
                <wp:positionH relativeFrom="page">
                  <wp:posOffset>628650</wp:posOffset>
                </wp:positionH>
                <wp:positionV relativeFrom="page">
                  <wp:posOffset>1542415</wp:posOffset>
                </wp:positionV>
                <wp:extent cx="6572250" cy="1914525"/>
                <wp:effectExtent l="0" t="0" r="0" b="0"/>
                <wp:wrapNone/>
                <wp:docPr id="40" name="Text Box 40" descr="Celebrate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192A7" w14:textId="77777777" w:rsidR="00416B38" w:rsidRPr="00095572" w:rsidRDefault="00DC09CA" w:rsidP="00DC09CA">
                            <w:pPr>
                              <w:pStyle w:val="Heading1"/>
                              <w:jc w:val="center"/>
                              <w:rPr>
                                <w:rFonts w:ascii="AR HERMANN" w:hAnsi="AR HERMANN"/>
                                <w:color w:val="auto"/>
                                <w:sz w:val="90"/>
                                <w:szCs w:val="90"/>
                              </w:rPr>
                            </w:pPr>
                            <w:r w:rsidRPr="00095572">
                              <w:rPr>
                                <w:rFonts w:ascii="AR HERMANN" w:hAnsi="AR HERMANN"/>
                                <w:color w:val="auto"/>
                                <w:sz w:val="90"/>
                                <w:szCs w:val="90"/>
                              </w:rPr>
                              <w:t>Roanoke Valley Student Art 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AA4B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alt="Celebrate text" style="position:absolute;margin-left:49.5pt;margin-top:121.45pt;width:517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" filled="f" stroked="f" strokeweight=".5pt">
                <v:textbox>
                  <w:txbxContent>
                    <w:p w14:paraId="36D192A7" w14:textId="77777777" w:rsidR="00416B38" w:rsidRPr="00095572" w:rsidRDefault="00DC09CA" w:rsidP="00DC09CA">
                      <w:pPr>
                        <w:pStyle w:val="Heading1"/>
                        <w:jc w:val="center"/>
                        <w:rPr>
                          <w:rFonts w:ascii="AR HERMANN" w:hAnsi="AR HERMANN"/>
                          <w:color w:val="auto"/>
                          <w:sz w:val="90"/>
                          <w:szCs w:val="90"/>
                        </w:rPr>
                      </w:pPr>
                      <w:r w:rsidRPr="00095572">
                        <w:rPr>
                          <w:rFonts w:ascii="AR HERMANN" w:hAnsi="AR HERMANN"/>
                          <w:color w:val="auto"/>
                          <w:sz w:val="90"/>
                          <w:szCs w:val="90"/>
                        </w:rPr>
                        <w:t>Roanoke Valley Student Art Competition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620BFA6" w14:textId="31650638" w:rsidR="00874264" w:rsidRDefault="00E56802" w:rsidP="00874264">
      <w:pPr>
        <w:pStyle w:val="Heading3"/>
        <w:jc w:val="center"/>
        <w:rPr>
          <w:rFonts w:asciiTheme="minorHAnsi" w:hAnsiTheme="minorHAnsi" w:cs="Arial"/>
          <w:color w:val="0070C0"/>
        </w:rPr>
      </w:pPr>
      <w:r w:rsidRPr="00CF3237">
        <w:rPr>
          <w:rFonts w:ascii="AR HERMANN" w:hAnsi="AR HERMANN" w:cs="Arial"/>
          <w:color w:val="0070C0"/>
        </w:rPr>
        <w:t>BEST IN SHOW PRIZE:</w:t>
      </w:r>
      <w:r w:rsidR="00CF3237">
        <w:rPr>
          <w:rFonts w:ascii="AR HERMANN" w:hAnsi="AR HERMANN" w:cs="Arial"/>
          <w:color w:val="0070C0"/>
        </w:rPr>
        <w:t xml:space="preserve"> </w:t>
      </w:r>
      <w:r w:rsidRPr="00874264">
        <w:rPr>
          <w:rFonts w:ascii="Arial Narrow" w:hAnsi="Arial Narrow" w:cs="Arial"/>
          <w:color w:val="0070C0"/>
          <w:sz w:val="56"/>
          <w:szCs w:val="56"/>
        </w:rPr>
        <w:t>$200</w:t>
      </w:r>
    </w:p>
    <w:p w14:paraId="20F3DEBF" w14:textId="30173A35" w:rsidR="00E56802" w:rsidRPr="00CF3237" w:rsidRDefault="00E56802" w:rsidP="00E56802">
      <w:pPr>
        <w:pStyle w:val="Heading3"/>
        <w:rPr>
          <w:rFonts w:asciiTheme="minorHAnsi" w:hAnsiTheme="minorHAnsi" w:cs="Arial"/>
          <w:color w:val="auto"/>
        </w:rPr>
      </w:pPr>
      <w:r w:rsidRPr="00CF3237">
        <w:rPr>
          <w:rFonts w:asciiTheme="minorHAnsi" w:hAnsiTheme="minorHAnsi" w:cs="Arial"/>
          <w:color w:val="auto"/>
          <w:sz w:val="28"/>
          <w:szCs w:val="28"/>
        </w:rPr>
        <w:t>Many other additional prizes available!</w:t>
      </w:r>
    </w:p>
    <w:p w14:paraId="46B50334" w14:textId="4D404C75" w:rsidR="00416B38" w:rsidRPr="00CF3237" w:rsidRDefault="00095572" w:rsidP="000E2EAC">
      <w:pPr>
        <w:pStyle w:val="Heading2"/>
        <w:spacing w:after="24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F3237">
        <w:rPr>
          <w:rFonts w:asciiTheme="minorHAnsi" w:hAnsiTheme="minorHAnsi" w:cs="Arial"/>
          <w:color w:val="000000" w:themeColor="text1"/>
          <w:sz w:val="24"/>
          <w:szCs w:val="24"/>
        </w:rPr>
        <w:t>Open to all Public, private, and homeschooled students in the roanoke valley in grades k-12</w:t>
      </w:r>
    </w:p>
    <w:p w14:paraId="2948B61D" w14:textId="77777777" w:rsidR="00C0514E" w:rsidRPr="001E2755" w:rsidRDefault="00C0514E" w:rsidP="00095572">
      <w:pPr>
        <w:rPr>
          <w:rFonts w:cs="Arial"/>
          <w:i/>
          <w:color w:val="000000" w:themeColor="text1"/>
        </w:rPr>
      </w:pPr>
      <w:r w:rsidRPr="001E2755">
        <w:rPr>
          <w:rFonts w:cs="Arial"/>
          <w:i/>
          <w:color w:val="000000" w:themeColor="text1"/>
        </w:rPr>
        <w:t xml:space="preserve">If you love to draw, paint, or create other works of art </w:t>
      </w:r>
      <w:r w:rsidR="0044517C" w:rsidRPr="001E2755">
        <w:rPr>
          <w:rFonts w:cs="Arial"/>
          <w:i/>
          <w:color w:val="000000" w:themeColor="text1"/>
        </w:rPr>
        <w:t>and want</w:t>
      </w:r>
      <w:r w:rsidRPr="001E2755">
        <w:rPr>
          <w:rFonts w:cs="Arial"/>
          <w:i/>
          <w:color w:val="000000" w:themeColor="text1"/>
        </w:rPr>
        <w:t xml:space="preserve"> a chance to win some great prizes, this is the contest for you!</w:t>
      </w:r>
    </w:p>
    <w:p w14:paraId="657F304E" w14:textId="39D9A993" w:rsidR="00095572" w:rsidRPr="00CF3237" w:rsidRDefault="00C0514E" w:rsidP="000A03A5">
      <w:pPr>
        <w:rPr>
          <w:rStyle w:val="Heading4Char"/>
          <w:rFonts w:asciiTheme="minorHAnsi" w:hAnsiTheme="minorHAnsi" w:cs="Arial"/>
          <w:color w:val="000000" w:themeColor="text1"/>
          <w:sz w:val="24"/>
          <w:szCs w:val="24"/>
        </w:rPr>
      </w:pPr>
      <w:r w:rsidRPr="00CF3237">
        <w:rPr>
          <w:rFonts w:cs="Arial"/>
          <w:color w:val="000000" w:themeColor="text1"/>
        </w:rPr>
        <w:t xml:space="preserve">Deadline for Submission is </w:t>
      </w:r>
      <w:r w:rsidRPr="00CF3237">
        <w:rPr>
          <w:rStyle w:val="Heading4Char"/>
          <w:rFonts w:asciiTheme="minorHAnsi" w:hAnsiTheme="minorHAnsi" w:cs="Arial"/>
          <w:color w:val="FF0000"/>
          <w:sz w:val="24"/>
          <w:szCs w:val="24"/>
        </w:rPr>
        <w:t xml:space="preserve">Friday, </w:t>
      </w:r>
      <w:r w:rsidR="00A16939">
        <w:rPr>
          <w:rStyle w:val="Heading4Char"/>
          <w:rFonts w:asciiTheme="minorHAnsi" w:hAnsiTheme="minorHAnsi" w:cs="Arial"/>
          <w:color w:val="FF0000"/>
          <w:sz w:val="24"/>
          <w:szCs w:val="24"/>
        </w:rPr>
        <w:t>April 19</w:t>
      </w:r>
      <w:r w:rsidRPr="00CF3237">
        <w:rPr>
          <w:rStyle w:val="Heading4Char"/>
          <w:rFonts w:asciiTheme="minorHAnsi" w:hAnsiTheme="minorHAnsi" w:cs="Arial"/>
          <w:color w:val="FF0000"/>
          <w:sz w:val="24"/>
          <w:szCs w:val="24"/>
        </w:rPr>
        <w:t>, 201</w:t>
      </w:r>
      <w:r w:rsidR="00A16939">
        <w:rPr>
          <w:rStyle w:val="Heading4Char"/>
          <w:rFonts w:asciiTheme="minorHAnsi" w:hAnsiTheme="minorHAnsi" w:cs="Arial"/>
          <w:color w:val="FF0000"/>
          <w:sz w:val="24"/>
          <w:szCs w:val="24"/>
        </w:rPr>
        <w:t>9</w:t>
      </w:r>
      <w:r w:rsidR="0095041E" w:rsidRPr="00CF3237">
        <w:rPr>
          <w:rStyle w:val="Heading4Char"/>
          <w:rFonts w:asciiTheme="minorHAnsi" w:hAnsiTheme="minorHAnsi" w:cs="Arial"/>
          <w:color w:val="000000" w:themeColor="text1"/>
          <w:sz w:val="24"/>
          <w:szCs w:val="24"/>
        </w:rPr>
        <w:t>.</w:t>
      </w:r>
    </w:p>
    <w:p w14:paraId="5B6CFBE6" w14:textId="4DCBBB3D" w:rsidR="00C0514E" w:rsidRPr="00CF3237" w:rsidRDefault="00C0514E" w:rsidP="000A03A5">
      <w:pPr>
        <w:rPr>
          <w:rFonts w:cs="Arial"/>
          <w:color w:val="000000" w:themeColor="text1"/>
        </w:rPr>
      </w:pPr>
      <w:r w:rsidRPr="00CF3237">
        <w:rPr>
          <w:rFonts w:cs="Arial"/>
          <w:color w:val="000000" w:themeColor="text1"/>
        </w:rPr>
        <w:t xml:space="preserve">Award Reception will be </w:t>
      </w:r>
      <w:r w:rsidR="000A03A5" w:rsidRPr="00CF3237">
        <w:rPr>
          <w:rFonts w:cs="Arial"/>
          <w:color w:val="000000" w:themeColor="text1"/>
        </w:rPr>
        <w:t>held</w:t>
      </w:r>
      <w:r w:rsidRPr="00CF3237">
        <w:rPr>
          <w:rFonts w:cs="Arial"/>
          <w:color w:val="000000" w:themeColor="text1"/>
        </w:rPr>
        <w:t xml:space="preserve"> </w:t>
      </w:r>
      <w:r w:rsidR="0095041E" w:rsidRPr="00CF3237">
        <w:rPr>
          <w:rFonts w:cs="Arial"/>
          <w:color w:val="000000" w:themeColor="text1"/>
        </w:rPr>
        <w:t>o</w:t>
      </w:r>
      <w:r w:rsidRPr="00CF3237">
        <w:rPr>
          <w:rFonts w:cs="Arial"/>
          <w:color w:val="000000" w:themeColor="text1"/>
        </w:rPr>
        <w:t xml:space="preserve">n </w:t>
      </w:r>
      <w:r w:rsidRPr="00CF3237">
        <w:rPr>
          <w:rStyle w:val="Heading4Char"/>
          <w:rFonts w:asciiTheme="minorHAnsi" w:hAnsiTheme="minorHAnsi" w:cs="Arial"/>
          <w:color w:val="000000" w:themeColor="text1"/>
          <w:sz w:val="24"/>
          <w:szCs w:val="24"/>
        </w:rPr>
        <w:t xml:space="preserve">Saturday, </w:t>
      </w:r>
      <w:r w:rsidR="00720DF1">
        <w:rPr>
          <w:rStyle w:val="Heading4Char"/>
          <w:rFonts w:asciiTheme="minorHAnsi" w:hAnsiTheme="minorHAnsi" w:cs="Arial"/>
          <w:color w:val="000000" w:themeColor="text1"/>
          <w:sz w:val="24"/>
          <w:szCs w:val="24"/>
        </w:rPr>
        <w:t xml:space="preserve">May </w:t>
      </w:r>
      <w:r w:rsidR="00EA6C96" w:rsidRPr="00CF3237">
        <w:rPr>
          <w:rStyle w:val="Heading4Char"/>
          <w:rFonts w:asciiTheme="minorHAnsi" w:hAnsiTheme="minorHAnsi" w:cs="Arial"/>
          <w:color w:val="000000" w:themeColor="text1"/>
          <w:sz w:val="24"/>
          <w:szCs w:val="24"/>
        </w:rPr>
        <w:t>4</w:t>
      </w:r>
      <w:r w:rsidRPr="00CF3237">
        <w:rPr>
          <w:rStyle w:val="Heading4Char"/>
          <w:rFonts w:asciiTheme="minorHAnsi" w:hAnsiTheme="minorHAnsi" w:cs="Arial"/>
          <w:color w:val="000000" w:themeColor="text1"/>
          <w:sz w:val="24"/>
          <w:szCs w:val="24"/>
        </w:rPr>
        <w:t>, 201</w:t>
      </w:r>
      <w:r w:rsidR="00A16939">
        <w:rPr>
          <w:rStyle w:val="Heading4Char"/>
          <w:rFonts w:asciiTheme="minorHAnsi" w:hAnsiTheme="minorHAnsi" w:cs="Arial"/>
          <w:color w:val="000000" w:themeColor="text1"/>
          <w:sz w:val="24"/>
          <w:szCs w:val="24"/>
        </w:rPr>
        <w:t>9</w:t>
      </w:r>
      <w:r w:rsidR="0095041E" w:rsidRPr="00CF3237">
        <w:rPr>
          <w:rFonts w:cs="Arial"/>
          <w:color w:val="000000" w:themeColor="text1"/>
        </w:rPr>
        <w:t xml:space="preserve"> from </w:t>
      </w:r>
      <w:r w:rsidR="00BA3AC5">
        <w:rPr>
          <w:rFonts w:cs="Arial"/>
          <w:color w:val="000000" w:themeColor="text1"/>
        </w:rPr>
        <w:t>1</w:t>
      </w:r>
      <w:r w:rsidR="0095041E" w:rsidRPr="00CF3237">
        <w:rPr>
          <w:rFonts w:cs="Arial"/>
          <w:color w:val="000000" w:themeColor="text1"/>
        </w:rPr>
        <w:t xml:space="preserve"> to 3 P.M.</w:t>
      </w:r>
      <w:r w:rsidR="00EA6C96" w:rsidRPr="00CF3237">
        <w:rPr>
          <w:rFonts w:cs="Arial"/>
          <w:color w:val="000000" w:themeColor="text1"/>
        </w:rPr>
        <w:t xml:space="preserve"> at </w:t>
      </w:r>
      <w:r w:rsidR="00EA6C96" w:rsidRPr="00CF3237">
        <w:rPr>
          <w:rFonts w:cs="Arial"/>
          <w:b/>
          <w:color w:val="000000" w:themeColor="text1"/>
        </w:rPr>
        <w:t>2</w:t>
      </w:r>
      <w:r w:rsidR="00EA6C96" w:rsidRPr="00CF3237">
        <w:rPr>
          <w:rFonts w:cs="Arial"/>
          <w:b/>
          <w:color w:val="000000" w:themeColor="text1"/>
          <w:vertAlign w:val="superscript"/>
        </w:rPr>
        <w:t>nd</w:t>
      </w:r>
      <w:r w:rsidR="00EA6C96" w:rsidRPr="00CF3237">
        <w:rPr>
          <w:rFonts w:cs="Arial"/>
          <w:b/>
          <w:color w:val="000000" w:themeColor="text1"/>
        </w:rPr>
        <w:t xml:space="preserve"> Helpings Shop Gallery Café</w:t>
      </w:r>
      <w:r w:rsidR="00EA6C96" w:rsidRPr="00CF3237">
        <w:rPr>
          <w:rFonts w:cs="Arial"/>
          <w:color w:val="000000" w:themeColor="text1"/>
        </w:rPr>
        <w:t>.</w:t>
      </w:r>
    </w:p>
    <w:p w14:paraId="03FEB6B2" w14:textId="1BDB0487" w:rsidR="00E56802" w:rsidRPr="00CF3237" w:rsidRDefault="00921E5D" w:rsidP="00E56802">
      <w:pPr>
        <w:rPr>
          <w:rFonts w:cs="Arial"/>
          <w:color w:val="000000" w:themeColor="text1"/>
        </w:rPr>
      </w:pPr>
      <w:r w:rsidRPr="00CF3237">
        <w:rPr>
          <w:rFonts w:cs="Arial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470CD8AE" wp14:editId="1A44292D">
            <wp:simplePos x="0" y="0"/>
            <wp:positionH relativeFrom="column">
              <wp:posOffset>-1990725</wp:posOffset>
            </wp:positionH>
            <wp:positionV relativeFrom="paragraph">
              <wp:posOffset>175260</wp:posOffset>
            </wp:positionV>
            <wp:extent cx="1809750" cy="16071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 doodl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802" w:rsidRPr="00CF3237">
        <w:rPr>
          <w:rFonts w:cs="Arial"/>
          <w:color w:val="000000" w:themeColor="text1"/>
        </w:rPr>
        <w:t>Entry fee is $20 per student and includes one 12X12” canvas.</w:t>
      </w:r>
      <w:r w:rsidR="000A03A5" w:rsidRPr="00CF3237">
        <w:rPr>
          <w:rFonts w:cs="Arial"/>
          <w:color w:val="000000" w:themeColor="text1"/>
        </w:rPr>
        <w:t xml:space="preserve">  </w:t>
      </w:r>
    </w:p>
    <w:p w14:paraId="498801EC" w14:textId="574CCA15" w:rsidR="000A03A5" w:rsidRPr="00CF3237" w:rsidRDefault="00BC6AF1" w:rsidP="000E2EAC">
      <w:pPr>
        <w:spacing w:after="480"/>
        <w:rPr>
          <w:rFonts w:cs="Arial"/>
          <w:color w:val="000000" w:themeColor="text1"/>
        </w:rPr>
      </w:pPr>
      <w:r w:rsidRPr="00CF3237">
        <w:rPr>
          <w:rFonts w:cs="Arial"/>
          <w:noProof/>
          <w:color w:val="000000" w:themeColor="text1"/>
        </w:rPr>
        <w:drawing>
          <wp:anchor distT="0" distB="0" distL="114300" distR="114300" simplePos="0" relativeHeight="251658239" behindDoc="1" locked="1" layoutInCell="1" allowOverlap="1" wp14:anchorId="2D7B238D" wp14:editId="680F91FE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97165" cy="10085705"/>
            <wp:effectExtent l="0" t="0" r="0" b="0"/>
            <wp:wrapNone/>
            <wp:docPr id="1" name="Picture 1" descr="Gay pride flyer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y Pride Month flyer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16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4CE" w:rsidRPr="00CF3237">
        <w:rPr>
          <w:rFonts w:cs="Arial"/>
          <w:color w:val="000000" w:themeColor="text1"/>
        </w:rPr>
        <w:t xml:space="preserve">For </w:t>
      </w:r>
      <w:r w:rsidR="00E56802" w:rsidRPr="00CF3237">
        <w:rPr>
          <w:rFonts w:cs="Arial"/>
          <w:color w:val="000000" w:themeColor="text1"/>
        </w:rPr>
        <w:t>d</w:t>
      </w:r>
      <w:r w:rsidR="001524CE" w:rsidRPr="00CF3237">
        <w:rPr>
          <w:rFonts w:cs="Arial"/>
          <w:color w:val="000000" w:themeColor="text1"/>
        </w:rPr>
        <w:t xml:space="preserve">etails and </w:t>
      </w:r>
      <w:r w:rsidR="000A03A5" w:rsidRPr="00CF3237">
        <w:rPr>
          <w:rFonts w:cs="Arial"/>
          <w:color w:val="000000" w:themeColor="text1"/>
        </w:rPr>
        <w:t xml:space="preserve">a </w:t>
      </w:r>
      <w:r w:rsidR="001524CE" w:rsidRPr="00CF3237">
        <w:rPr>
          <w:rFonts w:cs="Arial"/>
          <w:color w:val="000000" w:themeColor="text1"/>
        </w:rPr>
        <w:t xml:space="preserve">complete list of rules, please visit us </w:t>
      </w:r>
      <w:r w:rsidR="004F42E2" w:rsidRPr="00CF3237">
        <w:rPr>
          <w:rFonts w:cs="Arial"/>
          <w:color w:val="000000" w:themeColor="text1"/>
        </w:rPr>
        <w:t xml:space="preserve">at </w:t>
      </w:r>
      <w:hyperlink r:id="rId10" w:history="1">
        <w:r w:rsidR="00720DF1" w:rsidRPr="001C696A">
          <w:rPr>
            <w:rStyle w:val="Hyperlink"/>
            <w:rFonts w:cs="Arial"/>
            <w:color w:val="0070C0"/>
          </w:rPr>
          <w:t>https://roanokevalleystudentartcompetition.com</w:t>
        </w:r>
      </w:hyperlink>
      <w:r w:rsidR="000A2727" w:rsidRPr="001C696A">
        <w:rPr>
          <w:rFonts w:cs="Arial"/>
          <w:color w:val="00B0F0"/>
        </w:rPr>
        <w:t xml:space="preserve"> </w:t>
      </w:r>
      <w:r w:rsidR="000A2727" w:rsidRPr="00CF3237">
        <w:rPr>
          <w:rFonts w:cs="Arial"/>
          <w:color w:val="000000" w:themeColor="text1"/>
        </w:rPr>
        <w:t xml:space="preserve">or </w:t>
      </w:r>
      <w:r w:rsidR="001524CE" w:rsidRPr="00CF3237">
        <w:rPr>
          <w:rFonts w:cs="Arial"/>
          <w:color w:val="000000" w:themeColor="text1"/>
        </w:rPr>
        <w:t xml:space="preserve">on </w:t>
      </w:r>
      <w:r w:rsidR="00C921DF" w:rsidRPr="00CF3237">
        <w:rPr>
          <w:rFonts w:cs="Arial"/>
          <w:color w:val="000000" w:themeColor="text1"/>
        </w:rPr>
        <w:t>F</w:t>
      </w:r>
      <w:r w:rsidR="001524CE" w:rsidRPr="00CF3237">
        <w:rPr>
          <w:rFonts w:cs="Arial"/>
          <w:color w:val="000000" w:themeColor="text1"/>
        </w:rPr>
        <w:t>acebook</w:t>
      </w:r>
      <w:r w:rsidR="00E56802" w:rsidRPr="00CF3237">
        <w:rPr>
          <w:rFonts w:cs="Arial"/>
          <w:color w:val="000000" w:themeColor="text1"/>
        </w:rPr>
        <w:t xml:space="preserve"> </w:t>
      </w:r>
      <w:r w:rsidR="00E56802" w:rsidRPr="00CF3237">
        <w:rPr>
          <w:rFonts w:cs="Arial"/>
          <w:b/>
          <w:color w:val="FF0000"/>
        </w:rPr>
        <w:t>Roanoke Valley Student Art Competition</w:t>
      </w:r>
      <w:r w:rsidR="000A2727" w:rsidRPr="00CF3237">
        <w:rPr>
          <w:rFonts w:cs="Arial"/>
          <w:color w:val="000000" w:themeColor="text1"/>
        </w:rPr>
        <w:t>. Em</w:t>
      </w:r>
      <w:r w:rsidR="00E56802" w:rsidRPr="00CF3237">
        <w:rPr>
          <w:rFonts w:cs="Arial"/>
          <w:color w:val="000000" w:themeColor="text1"/>
        </w:rPr>
        <w:t xml:space="preserve">ail us at </w:t>
      </w:r>
      <w:hyperlink r:id="rId11" w:history="1">
        <w:r w:rsidR="00E56802" w:rsidRPr="00CF3237">
          <w:rPr>
            <w:rStyle w:val="Hyperlink"/>
            <w:rFonts w:cs="Arial"/>
            <w:color w:val="0070C0"/>
          </w:rPr>
          <w:t>roanokevalleyartcompetition@gmail.com</w:t>
        </w:r>
      </w:hyperlink>
      <w:r w:rsidR="00E56802" w:rsidRPr="00CF3237">
        <w:rPr>
          <w:rFonts w:cs="Arial"/>
          <w:color w:val="000000" w:themeColor="text1"/>
        </w:rPr>
        <w:t>.</w:t>
      </w:r>
      <w:r w:rsidR="002F4C2E" w:rsidRPr="00CF3237">
        <w:rPr>
          <w:rFonts w:cs="Arial"/>
          <w:noProof/>
          <w:color w:val="000000" w:themeColor="text1"/>
        </w:rPr>
        <w:t xml:space="preserve"> </w:t>
      </w:r>
      <w:bookmarkStart w:id="0" w:name="_GoBack"/>
      <w:bookmarkEnd w:id="0"/>
    </w:p>
    <w:p w14:paraId="01BE9F84" w14:textId="18E2BB83" w:rsidR="00E56802" w:rsidRPr="001F746F" w:rsidRDefault="00E56802" w:rsidP="001F746F">
      <w:pPr>
        <w:jc w:val="center"/>
        <w:rPr>
          <w:rFonts w:cs="Arial"/>
          <w:color w:val="000000" w:themeColor="text1"/>
          <w:sz w:val="20"/>
          <w:szCs w:val="20"/>
        </w:rPr>
      </w:pPr>
      <w:r w:rsidRPr="00CF3237">
        <w:rPr>
          <w:rFonts w:cs="Arial"/>
          <w:color w:val="000000" w:themeColor="text1"/>
          <w:sz w:val="20"/>
          <w:szCs w:val="20"/>
        </w:rPr>
        <w:t xml:space="preserve">Sponsored by Bent Mountain Christian </w:t>
      </w:r>
      <w:proofErr w:type="gramStart"/>
      <w:r w:rsidRPr="00CF3237">
        <w:rPr>
          <w:rFonts w:cs="Arial"/>
          <w:color w:val="000000" w:themeColor="text1"/>
          <w:sz w:val="20"/>
          <w:szCs w:val="20"/>
        </w:rPr>
        <w:t>Academy</w:t>
      </w:r>
      <w:r w:rsidR="00EA6C96" w:rsidRPr="00CF3237">
        <w:rPr>
          <w:rFonts w:cs="Arial"/>
          <w:color w:val="000000" w:themeColor="text1"/>
          <w:sz w:val="20"/>
          <w:szCs w:val="20"/>
        </w:rPr>
        <w:t>,</w:t>
      </w:r>
      <w:r w:rsidR="00DD11BA">
        <w:rPr>
          <w:rFonts w:cs="Arial"/>
          <w:color w:val="000000" w:themeColor="text1"/>
          <w:sz w:val="20"/>
          <w:szCs w:val="20"/>
        </w:rPr>
        <w:t xml:space="preserve">   </w:t>
      </w:r>
      <w:proofErr w:type="gramEnd"/>
      <w:r w:rsidR="00DD11BA">
        <w:rPr>
          <w:rFonts w:cs="Arial"/>
          <w:color w:val="000000" w:themeColor="text1"/>
          <w:sz w:val="20"/>
          <w:szCs w:val="20"/>
        </w:rPr>
        <w:t xml:space="preserve">                           </w:t>
      </w:r>
      <w:r w:rsidR="00EA6C96" w:rsidRPr="00CF3237">
        <w:rPr>
          <w:rFonts w:cs="Arial"/>
          <w:color w:val="000000" w:themeColor="text1"/>
          <w:sz w:val="20"/>
          <w:szCs w:val="20"/>
        </w:rPr>
        <w:t xml:space="preserve"> in conjunction with the Rescue Mission</w:t>
      </w:r>
      <w:r w:rsidR="00EA6C96" w:rsidRPr="00CF3237">
        <w:rPr>
          <w:color w:val="000000" w:themeColor="text1"/>
          <w:sz w:val="20"/>
          <w:szCs w:val="20"/>
        </w:rPr>
        <w:t>.</w:t>
      </w:r>
    </w:p>
    <w:sectPr w:rsidR="00E56802" w:rsidRPr="001F746F">
      <w:pgSz w:w="12240" w:h="15840"/>
      <w:pgMar w:top="5490" w:right="2160" w:bottom="720" w:left="3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7CF11" w14:textId="77777777" w:rsidR="00F27D24" w:rsidRDefault="00F27D24">
      <w:pPr>
        <w:spacing w:after="0"/>
      </w:pPr>
      <w:r>
        <w:separator/>
      </w:r>
    </w:p>
  </w:endnote>
  <w:endnote w:type="continuationSeparator" w:id="0">
    <w:p w14:paraId="29BFAFE6" w14:textId="77777777" w:rsidR="00F27D24" w:rsidRDefault="00F27D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A4A32" w14:textId="77777777" w:rsidR="00F27D24" w:rsidRDefault="00F27D24">
      <w:pPr>
        <w:spacing w:after="0"/>
      </w:pPr>
      <w:r>
        <w:separator/>
      </w:r>
    </w:p>
  </w:footnote>
  <w:footnote w:type="continuationSeparator" w:id="0">
    <w:p w14:paraId="04FD1F56" w14:textId="77777777" w:rsidR="00F27D24" w:rsidRDefault="00F27D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CA"/>
    <w:rsid w:val="000049A8"/>
    <w:rsid w:val="00095572"/>
    <w:rsid w:val="000A03A5"/>
    <w:rsid w:val="000A2727"/>
    <w:rsid w:val="000E2EAC"/>
    <w:rsid w:val="001524CE"/>
    <w:rsid w:val="001C696A"/>
    <w:rsid w:val="001E2755"/>
    <w:rsid w:val="001F746F"/>
    <w:rsid w:val="002D0DE4"/>
    <w:rsid w:val="002F4C2E"/>
    <w:rsid w:val="00416B38"/>
    <w:rsid w:val="0044517C"/>
    <w:rsid w:val="004F42E2"/>
    <w:rsid w:val="006536DF"/>
    <w:rsid w:val="006D5291"/>
    <w:rsid w:val="00711A41"/>
    <w:rsid w:val="00720DF1"/>
    <w:rsid w:val="00874264"/>
    <w:rsid w:val="00921E5D"/>
    <w:rsid w:val="0095041E"/>
    <w:rsid w:val="00A16939"/>
    <w:rsid w:val="00AE053B"/>
    <w:rsid w:val="00BA3AC5"/>
    <w:rsid w:val="00BC6AF1"/>
    <w:rsid w:val="00C0514E"/>
    <w:rsid w:val="00C921DF"/>
    <w:rsid w:val="00CB5A78"/>
    <w:rsid w:val="00CF3237"/>
    <w:rsid w:val="00D13F67"/>
    <w:rsid w:val="00D2696D"/>
    <w:rsid w:val="00D64DA0"/>
    <w:rsid w:val="00DC09CA"/>
    <w:rsid w:val="00DD11BA"/>
    <w:rsid w:val="00E56802"/>
    <w:rsid w:val="00E573BC"/>
    <w:rsid w:val="00EA6C96"/>
    <w:rsid w:val="00F27D24"/>
    <w:rsid w:val="00FD6CD4"/>
    <w:rsid w:val="00F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34F960"/>
  <w15:chartTrackingRefBased/>
  <w15:docId w15:val="{41A20CE2-3E7F-438D-8FCA-E7E27DAC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theme="majorBidi"/>
      <w:b/>
      <w:bCs/>
      <w:i/>
      <w:iCs/>
      <w:outline/>
      <w:color w:val="FFBD47" w:themeColor="accent2"/>
      <w:sz w:val="166"/>
      <w:szCs w:val="166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240" w:after="48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B43412" w:themeColor="accent1" w:themeShade="BF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40" w:after="36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F49B00" w:themeColor="accent2" w:themeShade="BF"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aps/>
      <w:color w:val="88361C" w:themeColor="accent3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spacing w:after="12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outline/>
      <w:color w:val="FFBD47" w:themeColor="accent2"/>
      <w:sz w:val="166"/>
      <w:szCs w:val="166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B43412" w:themeColor="accent1" w:themeShade="BF"/>
      <w:sz w:val="52"/>
      <w:szCs w:val="5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F49B00" w:themeColor="accent2" w:themeShade="BF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bCs/>
      <w:caps/>
      <w:color w:val="88361C" w:themeColor="accent3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Pr>
      <w:rFonts w:asciiTheme="majorHAnsi" w:eastAsiaTheme="majorEastAsia" w:hAnsiTheme="majorHAnsi" w:cstheme="majorBidi"/>
      <w:caps/>
      <w:color w:val="7F7F7F" w:themeColor="text1" w:themeTint="80"/>
    </w:rPr>
  </w:style>
  <w:style w:type="character" w:styleId="Hyperlink">
    <w:name w:val="Hyperlink"/>
    <w:basedOn w:val="DefaultParagraphFont"/>
    <w:uiPriority w:val="99"/>
    <w:unhideWhenUsed/>
    <w:rsid w:val="00E56802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80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E4"/>
    <w:rPr>
      <w:rFonts w:ascii="Segoe UI" w:hAnsi="Segoe UI" w:cs="Segoe UI"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oanokevalleyartcompetitio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anokevalleystudentartcompetition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is\AppData\Roaming\Microsoft\Templates\Gay%20Pride%20Month%20flyer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21576EA-1AA4-478E-883D-DC64E523C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Gay Pride Month flyer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lawrence</dc:creator>
  <cp:keywords/>
  <cp:lastModifiedBy>jennifer lawrence</cp:lastModifiedBy>
  <cp:revision>2</cp:revision>
  <cp:lastPrinted>2019-02-27T19:37:00Z</cp:lastPrinted>
  <dcterms:created xsi:type="dcterms:W3CDTF">2019-02-28T04:38:00Z</dcterms:created>
  <dcterms:modified xsi:type="dcterms:W3CDTF">2019-02-28T04:38:00Z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TC039739399991</vt:lpwstr>
  </property>
</Properties>
</file>